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Ind w:w="-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5640"/>
      </w:tblGrid>
      <w:tr w:rsidR="001D316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Imię (imiona) i nazwisko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Imiona rodziców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urodzenia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Obywatelstwo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Miejsce urodzenia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PESEL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identyfikacji podatkowe (NIP)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Urząd Skarbowy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Posiadana grupa </w:t>
            </w:r>
            <w:r>
              <w:rPr>
                <w:rFonts w:ascii="Times New Roman" w:hAnsi="Times New Roman"/>
                <w:sz w:val="24"/>
              </w:rPr>
              <w:t>inwalidzka/emerytura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Miejsce zamieszkania </w:t>
            </w:r>
          </w:p>
          <w:p w:rsidR="001D3164" w:rsidRDefault="003529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do korespondencji</w:t>
            </w:r>
          </w:p>
          <w:p w:rsidR="001D3164" w:rsidRDefault="003529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……………………………………………………………………………………………………………</w:t>
            </w:r>
          </w:p>
          <w:p w:rsidR="001D3164" w:rsidRDefault="001D3164">
            <w:pPr>
              <w:rPr>
                <w:rFonts w:ascii="Times New Roman" w:hAnsi="Times New Roman"/>
                <w:sz w:val="24"/>
              </w:rPr>
            </w:pP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1D3164">
            <w:pPr>
              <w:pStyle w:val="Akapitzlist"/>
              <w:rPr>
                <w:rFonts w:ascii="Times New Roman" w:hAnsi="Times New Roman"/>
                <w:sz w:val="24"/>
              </w:rPr>
            </w:pPr>
          </w:p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Wykształcenie …………………………………………………………………………………………..</w:t>
            </w:r>
          </w:p>
          <w:p w:rsidR="001D3164" w:rsidRDefault="0035293D">
            <w:pPr>
              <w:pStyle w:val="Akapitzlist"/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0"/>
              </w:rPr>
              <w:t>(nazwa szkoły i rok jej ukończenia)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…………………………………………………………………………………………………………..</w:t>
            </w:r>
          </w:p>
          <w:p w:rsidR="001D3164" w:rsidRDefault="0035293D">
            <w:pPr>
              <w:pStyle w:val="Akapitzlist"/>
            </w:pP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</w:rPr>
              <w:t>(zawód, specjalność, stopień naukowy, tytuł zawodowy, tytuł naukowy)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1D3164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1D3164" w:rsidRDefault="003529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Wykształcenie uzupeł</w:t>
            </w:r>
            <w:r>
              <w:rPr>
                <w:rFonts w:ascii="Times New Roman" w:hAnsi="Times New Roman"/>
                <w:sz w:val="24"/>
              </w:rPr>
              <w:t>niające 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</w:pPr>
            <w:r>
              <w:rPr>
                <w:rFonts w:ascii="Times New Roman" w:hAnsi="Times New Roman"/>
                <w:sz w:val="20"/>
              </w:rPr>
              <w:t xml:space="preserve">          (kursy, studia podyplomowe, data ukończenia nauki lub data rozpoczęcia nauki w prz</w:t>
            </w:r>
            <w:r>
              <w:rPr>
                <w:rFonts w:ascii="Times New Roman" w:hAnsi="Times New Roman"/>
                <w:sz w:val="20"/>
              </w:rPr>
              <w:t>ypadku jej trwania)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Przebieg dotychczasowego zatrudnienia 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(wskazać okrasy zatrudnienia u kolejnych pracodawców oraz zajmowane stanowisko pracy)</w:t>
            </w:r>
          </w:p>
          <w:tbl>
            <w:tblPr>
              <w:tblW w:w="10035" w:type="dxa"/>
              <w:tblInd w:w="7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275"/>
              <w:gridCol w:w="4279"/>
              <w:gridCol w:w="3331"/>
            </w:tblGrid>
            <w:tr w:rsidR="001D3164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2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35293D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Okres</w:t>
                  </w:r>
                </w:p>
              </w:tc>
              <w:tc>
                <w:tcPr>
                  <w:tcW w:w="4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35293D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Nazwa i adres pracodawcy</w:t>
                  </w:r>
                </w:p>
              </w:tc>
              <w:tc>
                <w:tcPr>
                  <w:tcW w:w="33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35293D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Stanowisko</w:t>
                  </w: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35293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od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35293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do</w:t>
                  </w:r>
                </w:p>
              </w:tc>
              <w:tc>
                <w:tcPr>
                  <w:tcW w:w="4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D31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3164" w:rsidRDefault="001D316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1D3164" w:rsidRDefault="001D3164">
            <w:pPr>
              <w:pStyle w:val="Akapitzlist"/>
              <w:rPr>
                <w:rFonts w:ascii="Times New Roman" w:hAnsi="Times New Roman"/>
                <w:sz w:val="24"/>
              </w:rPr>
            </w:pP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Dodatkowe </w:t>
            </w:r>
            <w:r>
              <w:rPr>
                <w:rFonts w:ascii="Times New Roman" w:hAnsi="Times New Roman"/>
                <w:sz w:val="24"/>
              </w:rPr>
              <w:t>uprawnienia, umiejętności, zainteresowania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(np. stopień znajomości języków obcych, prawo jazdy, obsługa komputera)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</w:t>
            </w:r>
          </w:p>
          <w:p w:rsidR="001D3164" w:rsidRDefault="0035293D">
            <w:pPr>
              <w:pStyle w:val="Akapitzli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Osoba, którą należy zawiadomić w razie wypadku (imię, nazwisko, adres, telefon): 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…………………………………………………………………………………………………………..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…………………………………………………………………………………………………………..</w:t>
            </w:r>
          </w:p>
          <w:p w:rsidR="001D3164" w:rsidRDefault="0035293D">
            <w:pPr>
              <w:pStyle w:val="Akapitzli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……………………………………………………………………………………………………….</w:t>
            </w:r>
          </w:p>
        </w:tc>
      </w:tr>
      <w:tr w:rsidR="001D3164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3164" w:rsidRDefault="0035293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Oświadczam, że dane zawarte w pkt 1-6 są zgodne z dowodem osobistym </w:t>
            </w:r>
          </w:p>
          <w:p w:rsidR="001D3164" w:rsidRDefault="0035293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seria……………………….. numer…………………………………………………………………….</w:t>
            </w:r>
          </w:p>
          <w:p w:rsidR="001D3164" w:rsidRDefault="0035293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wydanym przez ………………………………………………………………………………………..</w:t>
            </w:r>
          </w:p>
          <w:p w:rsidR="001D3164" w:rsidRDefault="0035293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lub innym dokumentem tożsamości……………………………………………………………………</w:t>
            </w:r>
          </w:p>
          <w:p w:rsidR="001D3164" w:rsidRDefault="001D3164">
            <w:pPr>
              <w:pStyle w:val="Akapitzlist"/>
              <w:rPr>
                <w:rFonts w:ascii="Times New Roman" w:hAnsi="Times New Roman"/>
                <w:sz w:val="24"/>
              </w:rPr>
            </w:pPr>
          </w:p>
        </w:tc>
      </w:tr>
    </w:tbl>
    <w:p w:rsidR="001D3164" w:rsidRDefault="001D3164">
      <w:pPr>
        <w:rPr>
          <w:rFonts w:ascii="Times New Roman" w:hAnsi="Times New Roman"/>
          <w:sz w:val="24"/>
        </w:rPr>
      </w:pPr>
    </w:p>
    <w:p w:rsidR="001D3164" w:rsidRDefault="003529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……………………………….</w:t>
      </w:r>
    </w:p>
    <w:p w:rsidR="001D3164" w:rsidRDefault="0035293D">
      <w:r>
        <w:rPr>
          <w:rFonts w:ascii="Times New Roman" w:hAnsi="Times New Roman"/>
          <w:sz w:val="20"/>
        </w:rPr>
        <w:t>(miejscowość i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1D31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3D" w:rsidRDefault="0035293D">
      <w:pPr>
        <w:spacing w:after="0" w:line="240" w:lineRule="auto"/>
      </w:pPr>
      <w:r>
        <w:separator/>
      </w:r>
    </w:p>
  </w:endnote>
  <w:endnote w:type="continuationSeparator" w:id="0">
    <w:p w:rsidR="0035293D" w:rsidRDefault="0035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6B" w:rsidRDefault="0035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3D" w:rsidRDefault="003529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293D" w:rsidRDefault="0035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6B" w:rsidRDefault="0035293D">
    <w:pPr>
      <w:pStyle w:val="Nagwek"/>
      <w:jc w:val="center"/>
      <w:rPr>
        <w:b/>
        <w:sz w:val="40"/>
        <w:szCs w:val="40"/>
      </w:rPr>
    </w:pPr>
    <w:r>
      <w:rPr>
        <w:b/>
        <w:sz w:val="40"/>
        <w:szCs w:val="40"/>
      </w:rPr>
      <w:t>KWESTIONARIUSZ OSOBOWY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18F"/>
    <w:multiLevelType w:val="multilevel"/>
    <w:tmpl w:val="5760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3164"/>
    <w:rsid w:val="001D3164"/>
    <w:rsid w:val="0035293D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8DED-BABB-4BEB-9F16-CD55206B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Winkler</cp:lastModifiedBy>
  <cp:revision>2</cp:revision>
  <dcterms:created xsi:type="dcterms:W3CDTF">2015-06-12T09:09:00Z</dcterms:created>
  <dcterms:modified xsi:type="dcterms:W3CDTF">2015-06-12T09:09:00Z</dcterms:modified>
</cp:coreProperties>
</file>