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76" w:rsidRDefault="00396C0F">
      <w:pPr>
        <w:jc w:val="right"/>
      </w:pPr>
      <w:bookmarkStart w:id="0" w:name="_GoBack"/>
      <w:bookmarkEnd w:id="0"/>
      <w:r>
        <w:t>Miejscowość......................................dn. .......................................</w:t>
      </w: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396C0F">
      <w:r>
        <w:t>Imię i nazwisko.....................................................</w:t>
      </w:r>
    </w:p>
    <w:p w:rsidR="006B6276" w:rsidRDefault="006B6276"/>
    <w:p w:rsidR="006B6276" w:rsidRDefault="006B6276"/>
    <w:p w:rsidR="006B6276" w:rsidRDefault="006B6276"/>
    <w:p w:rsidR="006B6276" w:rsidRDefault="00396C0F">
      <w:pPr>
        <w:pStyle w:val="Nagwek1"/>
      </w:pPr>
      <w:r>
        <w:t>OŚWIADCZENIE</w:t>
      </w:r>
    </w:p>
    <w:p w:rsidR="006B6276" w:rsidRDefault="006B6276"/>
    <w:p w:rsidR="006B6276" w:rsidRDefault="006B6276"/>
    <w:p w:rsidR="006B6276" w:rsidRDefault="00396C0F">
      <w:r>
        <w:t>Oświadczam, że podlegam ubezpieczeniu zdrowotnemu w ………………………………. *</w:t>
      </w:r>
    </w:p>
    <w:p w:rsidR="006B6276" w:rsidRDefault="006B6276"/>
    <w:p w:rsidR="006B6276" w:rsidRDefault="006B6276"/>
    <w:p w:rsidR="006B6276" w:rsidRDefault="006B6276"/>
    <w:p w:rsidR="006B6276" w:rsidRDefault="006B6276"/>
    <w:p w:rsidR="006B6276" w:rsidRDefault="006B6276"/>
    <w:p w:rsidR="006B6276" w:rsidRDefault="006B6276"/>
    <w:p w:rsidR="006B6276" w:rsidRDefault="006B6276"/>
    <w:p w:rsidR="006B6276" w:rsidRDefault="006B6276"/>
    <w:p w:rsidR="006B6276" w:rsidRDefault="00396C0F">
      <w:pPr>
        <w:jc w:val="right"/>
      </w:pPr>
      <w:r>
        <w:t>..........................................................</w:t>
      </w:r>
    </w:p>
    <w:p w:rsidR="006B6276" w:rsidRDefault="00396C0F">
      <w:pPr>
        <w:jc w:val="right"/>
      </w:pPr>
      <w:r>
        <w:t xml:space="preserve">(podpis składającego oświadczenie) </w:t>
      </w: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6B6276">
      <w:pPr>
        <w:jc w:val="right"/>
      </w:pPr>
    </w:p>
    <w:p w:rsidR="006B6276" w:rsidRDefault="00396C0F">
      <w:r>
        <w:t xml:space="preserve">* KRUS, emerytura ZUS/KRUS, renta, jako członek rodziny, inne(podać jakie) </w:t>
      </w:r>
    </w:p>
    <w:p w:rsidR="006B6276" w:rsidRDefault="006B6276"/>
    <w:p w:rsidR="006B6276" w:rsidRDefault="006B6276"/>
    <w:p w:rsidR="006B6276" w:rsidRDefault="006B6276"/>
    <w:p w:rsidR="006B6276" w:rsidRDefault="006B6276"/>
    <w:p w:rsidR="006B6276" w:rsidRDefault="006B6276">
      <w:pPr>
        <w:rPr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6B6276">
      <w:pPr>
        <w:rPr>
          <w:b/>
          <w:sz w:val="32"/>
        </w:rPr>
      </w:pPr>
    </w:p>
    <w:p w:rsidR="006B6276" w:rsidRDefault="00396C0F">
      <w:pPr>
        <w:rPr>
          <w:b/>
          <w:sz w:val="32"/>
        </w:rPr>
      </w:pPr>
      <w:r>
        <w:rPr>
          <w:b/>
          <w:sz w:val="32"/>
        </w:rPr>
        <w:t>Do oświadczenia proszę dołączyć zaświadczenie z odpowiedniej instytucji od kiedy podlega pani/pan ubezpieczeniu!!!</w:t>
      </w:r>
    </w:p>
    <w:p w:rsidR="006B6276" w:rsidRDefault="006B6276"/>
    <w:sectPr w:rsidR="006B62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0F" w:rsidRDefault="00396C0F">
      <w:r>
        <w:separator/>
      </w:r>
    </w:p>
  </w:endnote>
  <w:endnote w:type="continuationSeparator" w:id="0">
    <w:p w:rsidR="00396C0F" w:rsidRDefault="0039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0F" w:rsidRDefault="00396C0F">
      <w:r>
        <w:rPr>
          <w:color w:val="000000"/>
        </w:rPr>
        <w:separator/>
      </w:r>
    </w:p>
  </w:footnote>
  <w:footnote w:type="continuationSeparator" w:id="0">
    <w:p w:rsidR="00396C0F" w:rsidRDefault="0039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6276"/>
    <w:rsid w:val="00396C0F"/>
    <w:rsid w:val="006B6276"/>
    <w:rsid w:val="00D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2012-05-08T10:50:00Z</cp:lastPrinted>
  <dcterms:created xsi:type="dcterms:W3CDTF">2012-06-20T07:46:00Z</dcterms:created>
  <dcterms:modified xsi:type="dcterms:W3CDTF">2012-06-20T07:46:00Z</dcterms:modified>
</cp:coreProperties>
</file>